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4" w:rsidRDefault="00DA6DAD" w:rsidP="00323AEF">
      <w:pPr>
        <w:rPr>
          <w:rFonts w:ascii="Arial Black" w:hAnsi="Arial Black"/>
          <w:b/>
          <w:spacing w:val="24"/>
          <w:sz w:val="16"/>
          <w:szCs w:val="16"/>
          <w:u w:val="single"/>
        </w:rPr>
      </w:pPr>
      <w:r w:rsidRPr="00DA6DAD">
        <w:rPr>
          <w:rFonts w:ascii="Arial Black" w:hAnsi="Arial Black"/>
          <w:b/>
          <w:noProof/>
          <w:spacing w:val="24"/>
          <w:sz w:val="16"/>
          <w:szCs w:val="16"/>
          <w:u w:val="single"/>
          <w:lang w:val="en-GB" w:eastAsia="en-GB" w:bidi="ar-SA"/>
        </w:rPr>
        <w:pict>
          <v:rect id="_x0000_s1072" style="position:absolute;left:0;text-align:left;margin-left:-26.25pt;margin-top:-57.75pt;width:596.25pt;height:89.25pt;z-index:251660288" stroked="f" strokeweight="3pt">
            <v:stroke linestyle="thinThin"/>
            <v:textbox>
              <w:txbxContent>
                <w:p w:rsidR="007C4889" w:rsidRDefault="007C4889" w:rsidP="007C488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DAWAH COMMUNITY CENTRE</w:t>
                  </w:r>
                </w:p>
                <w:p w:rsidR="007C4889" w:rsidRPr="001D5FFB" w:rsidRDefault="00437B70" w:rsidP="007C4889">
                  <w:pPr>
                    <w:jc w:val="center"/>
                    <w:rPr>
                      <w:sz w:val="40"/>
                      <w:u w:val="single"/>
                    </w:rPr>
                  </w:pPr>
                  <w:r w:rsidRPr="001D5FFB">
                    <w:rPr>
                      <w:sz w:val="40"/>
                      <w:u w:val="single"/>
                    </w:rPr>
                    <w:t>SHUH</w:t>
                  </w:r>
                  <w:r w:rsidR="001D5FFB" w:rsidRPr="001D5FFB">
                    <w:rPr>
                      <w:sz w:val="40"/>
                      <w:u w:val="single"/>
                    </w:rPr>
                    <w:t>A</w:t>
                  </w:r>
                  <w:r w:rsidRPr="001D5FFB">
                    <w:rPr>
                      <w:sz w:val="40"/>
                      <w:u w:val="single"/>
                    </w:rPr>
                    <w:t>DAA Youth Camp 2013</w:t>
                  </w:r>
                </w:p>
                <w:p w:rsidR="007C4889" w:rsidRPr="007C4889" w:rsidRDefault="007C4889" w:rsidP="007C488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Application Form</w:t>
                  </w:r>
                </w:p>
              </w:txbxContent>
            </v:textbox>
          </v:rect>
        </w:pict>
      </w:r>
    </w:p>
    <w:p w:rsidR="00323AEF" w:rsidRDefault="00323AEF" w:rsidP="00C757B8">
      <w:pPr>
        <w:tabs>
          <w:tab w:val="left" w:pos="7770"/>
        </w:tabs>
        <w:rPr>
          <w:rFonts w:ascii="Arial Black" w:hAnsi="Arial Black"/>
          <w:b/>
          <w:spacing w:val="24"/>
          <w:sz w:val="16"/>
          <w:szCs w:val="16"/>
          <w:u w:val="single"/>
        </w:rPr>
      </w:pPr>
    </w:p>
    <w:p w:rsidR="000469F6" w:rsidRDefault="000469F6" w:rsidP="00830BDD">
      <w:pPr>
        <w:ind w:firstLine="5580"/>
        <w:jc w:val="center"/>
        <w:rPr>
          <w:rFonts w:ascii="Arial Black" w:hAnsi="Arial Black"/>
          <w:b/>
          <w:spacing w:val="24"/>
          <w:sz w:val="16"/>
          <w:szCs w:val="16"/>
          <w:u w:val="single"/>
        </w:rPr>
      </w:pPr>
    </w:p>
    <w:p w:rsidR="001C458F" w:rsidRPr="00C757B8" w:rsidRDefault="00437B70" w:rsidP="00C757B8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="Arial Unicode MS" w:eastAsia="Arial Unicode MS" w:hAnsi="Arial Unicode MS" w:cs="Arial Unicode MS"/>
          <w:spacing w:val="24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24"/>
          <w:sz w:val="18"/>
          <w:szCs w:val="18"/>
        </w:rPr>
        <w:t>CONTACT:</w:t>
      </w:r>
      <w:r w:rsidR="007C4889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DR TAUFIQ: 0861531260</w:t>
      </w:r>
      <w:r w:rsidR="007E69C9" w:rsidRPr="00C757B8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  </w:t>
      </w:r>
      <w:r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/ </w:t>
      </w:r>
      <w:r w:rsidRPr="00437B70">
        <w:rPr>
          <w:rFonts w:ascii="Arial Unicode MS" w:eastAsia="Arial Unicode MS" w:hAnsi="Arial Unicode MS" w:cs="Arial Unicode MS"/>
          <w:color w:val="0070C0"/>
          <w:spacing w:val="24"/>
          <w:sz w:val="18"/>
          <w:szCs w:val="18"/>
        </w:rPr>
        <w:t>www.DawahCenter.ie</w:t>
      </w:r>
      <w:r w:rsidR="007E69C9" w:rsidRPr="00C757B8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  </w:t>
      </w:r>
    </w:p>
    <w:p w:rsidR="00C757B8" w:rsidRPr="007E69C9" w:rsidRDefault="00DA6DAD" w:rsidP="00C757B8">
      <w:pPr>
        <w:ind w:left="-993"/>
        <w:rPr>
          <w:rFonts w:ascii="Arial Unicode MS" w:eastAsia="Arial Unicode MS" w:hAnsi="Arial Unicode MS" w:cs="Arial Unicode MS"/>
          <w:spacing w:val="24"/>
          <w:sz w:val="18"/>
          <w:szCs w:val="18"/>
          <w:u w:val="single"/>
        </w:rPr>
      </w:pPr>
      <w:r w:rsidRPr="00DA6DAD">
        <w:rPr>
          <w:rFonts w:ascii="Arial Unicode MS" w:eastAsia="Arial Unicode MS" w:hAnsi="Arial Unicode MS" w:cs="Arial Unicode MS"/>
          <w:noProof/>
          <w:spacing w:val="24"/>
          <w:sz w:val="18"/>
          <w:szCs w:val="18"/>
          <w:u w:val="single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8.5pt;margin-top:3.7pt;width:168.75pt;height:208.2pt;z-index:251654144" strokeweight=".25pt">
            <v:textbox>
              <w:txbxContent>
                <w:p w:rsidR="00C44831" w:rsidRDefault="00C44831" w:rsidP="008908EE">
                  <w:pPr>
                    <w:ind w:firstLine="0"/>
                  </w:pPr>
                  <w:r w:rsidRPr="00056EB7">
                    <w:rPr>
                      <w:color w:val="7F7F7F"/>
                      <w:sz w:val="20"/>
                      <w:szCs w:val="20"/>
                    </w:rPr>
                    <w:t>Date:</w:t>
                  </w:r>
                  <w:r>
                    <w:t xml:space="preserve"> </w:t>
                  </w:r>
                  <w:r w:rsidR="00437B70">
                    <w:br/>
                  </w:r>
                  <w:r w:rsidR="00437B70" w:rsidRPr="00437B70">
                    <w:rPr>
                      <w:b/>
                    </w:rPr>
                    <w:t>Boys</w:t>
                  </w:r>
                  <w:r w:rsidR="00437B70">
                    <w:t xml:space="preserve"> Tuesday 24-27 Dec 2013</w:t>
                  </w:r>
                  <w:r w:rsidR="00437B70">
                    <w:br/>
                  </w:r>
                  <w:r w:rsidR="00437B70" w:rsidRPr="00437B70">
                    <w:rPr>
                      <w:b/>
                    </w:rPr>
                    <w:t>Girls</w:t>
                  </w:r>
                  <w:r w:rsidR="00437B70">
                    <w:t xml:space="preserve"> </w:t>
                  </w:r>
                  <w:proofErr w:type="gramStart"/>
                  <w:r w:rsidR="00437B70">
                    <w:t>Wed  25</w:t>
                  </w:r>
                  <w:proofErr w:type="gramEnd"/>
                  <w:r w:rsidR="00437B70">
                    <w:t>-27 Dec 2013</w:t>
                  </w:r>
                </w:p>
                <w:p w:rsidR="00C44831" w:rsidRDefault="00C44831" w:rsidP="00C757B8">
                  <w:pPr>
                    <w:ind w:firstLine="0"/>
                    <w:rPr>
                      <w:color w:val="7F7F7F"/>
                      <w:sz w:val="20"/>
                      <w:szCs w:val="20"/>
                    </w:rPr>
                  </w:pPr>
                </w:p>
                <w:p w:rsidR="00437B70" w:rsidRPr="00437B70" w:rsidRDefault="00C44831" w:rsidP="00437B70">
                  <w:pPr>
                    <w:ind w:firstLine="0"/>
                    <w:rPr>
                      <w:sz w:val="20"/>
                    </w:rPr>
                  </w:pPr>
                  <w:r w:rsidRPr="00056EB7">
                    <w:rPr>
                      <w:color w:val="7F7F7F"/>
                      <w:sz w:val="20"/>
                      <w:szCs w:val="20"/>
                    </w:rPr>
                    <w:t>Venue:</w:t>
                  </w:r>
                  <w:r>
                    <w:t xml:space="preserve"> </w:t>
                  </w:r>
                  <w:proofErr w:type="spellStart"/>
                  <w:r w:rsidR="00437B70" w:rsidRPr="00437B70">
                    <w:rPr>
                      <w:sz w:val="20"/>
                    </w:rPr>
                    <w:t>Warrenstown</w:t>
                  </w:r>
                  <w:proofErr w:type="spellEnd"/>
                  <w:r w:rsidR="00437B70" w:rsidRPr="00437B70">
                    <w:rPr>
                      <w:sz w:val="20"/>
                    </w:rPr>
                    <w:t xml:space="preserve"> House, </w:t>
                  </w:r>
                  <w:proofErr w:type="spellStart"/>
                  <w:r w:rsidR="00437B70" w:rsidRPr="00437B70">
                    <w:rPr>
                      <w:sz w:val="20"/>
                    </w:rPr>
                    <w:t>Blanchardstown</w:t>
                  </w:r>
                  <w:proofErr w:type="spellEnd"/>
                  <w:r w:rsidR="00437B70" w:rsidRPr="00437B70">
                    <w:rPr>
                      <w:sz w:val="20"/>
                    </w:rPr>
                    <w:t xml:space="preserve"> Road North</w:t>
                  </w:r>
                </w:p>
                <w:p w:rsidR="00C44831" w:rsidRPr="00196CFB" w:rsidRDefault="00437B70" w:rsidP="00437B70">
                  <w:pPr>
                    <w:ind w:firstLine="0"/>
                    <w:rPr>
                      <w:sz w:val="20"/>
                    </w:rPr>
                  </w:pPr>
                  <w:proofErr w:type="spellStart"/>
                  <w:r w:rsidRPr="00437B70">
                    <w:rPr>
                      <w:sz w:val="20"/>
                    </w:rPr>
                    <w:t>Blanchardstown</w:t>
                  </w:r>
                  <w:proofErr w:type="spellEnd"/>
                  <w:r w:rsidRPr="00437B70">
                    <w:rPr>
                      <w:sz w:val="20"/>
                    </w:rPr>
                    <w:t>, Dublin 15</w:t>
                  </w:r>
                </w:p>
                <w:p w:rsidR="00C44831" w:rsidRDefault="00C44831" w:rsidP="005131B5">
                  <w:pPr>
                    <w:ind w:firstLine="0"/>
                    <w:rPr>
                      <w:color w:val="7F7F7F"/>
                      <w:sz w:val="20"/>
                      <w:szCs w:val="20"/>
                    </w:rPr>
                  </w:pPr>
                </w:p>
                <w:p w:rsidR="00C44831" w:rsidRPr="00530134" w:rsidRDefault="00C44831" w:rsidP="005131B5">
                  <w:pPr>
                    <w:ind w:firstLine="0"/>
                    <w:rPr>
                      <w:rFonts w:ascii="Cambria" w:hAnsi="Cambria"/>
                    </w:rPr>
                  </w:pPr>
                  <w:r w:rsidRPr="00056EB7">
                    <w:rPr>
                      <w:color w:val="7F7F7F"/>
                      <w:sz w:val="20"/>
                      <w:szCs w:val="20"/>
                    </w:rPr>
                    <w:t>Price:</w:t>
                  </w:r>
                  <w:r>
                    <w:t xml:space="preserve">     </w:t>
                  </w:r>
                  <w:r w:rsidRPr="00530134">
                    <w:rPr>
                      <w:rStyle w:val="st1"/>
                      <w:rFonts w:ascii="Cambria" w:hAnsi="Cambria" w:cs="Arial"/>
                      <w:color w:val="222222"/>
                    </w:rPr>
                    <w:t>€</w:t>
                  </w:r>
                  <w:r w:rsidRPr="00530134">
                    <w:rPr>
                      <w:rFonts w:ascii="Cambria" w:hAnsi="Cambria"/>
                    </w:rPr>
                    <w:t>40 (boys)</w:t>
                  </w:r>
                </w:p>
                <w:p w:rsidR="00C44831" w:rsidRDefault="00C44831" w:rsidP="005131B5">
                  <w:pPr>
                    <w:ind w:firstLine="0"/>
                  </w:pPr>
                  <w:r w:rsidRPr="00530134">
                    <w:rPr>
                      <w:rFonts w:ascii="Cambria" w:hAnsi="Cambria"/>
                    </w:rPr>
                    <w:tab/>
                  </w:r>
                  <w:r w:rsidRPr="00491BCF">
                    <w:rPr>
                      <w:rStyle w:val="st1"/>
                      <w:rFonts w:ascii="Cambria" w:hAnsi="Cambria" w:cs="Arial"/>
                      <w:color w:val="222222"/>
                    </w:rPr>
                    <w:t>€</w:t>
                  </w:r>
                  <w:r>
                    <w:rPr>
                      <w:rFonts w:ascii="Cambria" w:hAnsi="Cambria"/>
                    </w:rPr>
                    <w:t>25</w:t>
                  </w:r>
                  <w:r w:rsidRPr="00491BCF">
                    <w:rPr>
                      <w:rFonts w:ascii="Cambria" w:hAnsi="Cambria"/>
                    </w:rPr>
                    <w:t xml:space="preserve"> (</w:t>
                  </w:r>
                  <w:r>
                    <w:rPr>
                      <w:rFonts w:ascii="Cambria" w:hAnsi="Cambria"/>
                    </w:rPr>
                    <w:t>girls</w:t>
                  </w:r>
                  <w:r w:rsidRPr="00491BCF">
                    <w:rPr>
                      <w:rFonts w:ascii="Cambria" w:hAnsi="Cambria"/>
                    </w:rPr>
                    <w:t>)</w:t>
                  </w:r>
                </w:p>
                <w:p w:rsidR="00C44831" w:rsidRDefault="00C44831" w:rsidP="00196CFB">
                  <w:pPr>
                    <w:ind w:firstLine="0"/>
                    <w:rPr>
                      <w:color w:val="7F7F7F"/>
                      <w:sz w:val="20"/>
                      <w:szCs w:val="20"/>
                    </w:rPr>
                  </w:pPr>
                </w:p>
                <w:p w:rsidR="00C44831" w:rsidRDefault="00C44831" w:rsidP="00196CFB">
                  <w:pPr>
                    <w:ind w:firstLine="0"/>
                  </w:pPr>
                  <w:r>
                    <w:rPr>
                      <w:color w:val="7F7F7F"/>
                      <w:sz w:val="20"/>
                      <w:szCs w:val="20"/>
                    </w:rPr>
                    <w:t xml:space="preserve">Boys </w:t>
                  </w:r>
                  <w:r w:rsidRPr="00196CFB">
                    <w:rPr>
                      <w:color w:val="7F7F7F"/>
                      <w:sz w:val="20"/>
                      <w:szCs w:val="20"/>
                    </w:rPr>
                    <w:t>Includes</w:t>
                  </w:r>
                  <w:r w:rsidRPr="00196CFB">
                    <w:rPr>
                      <w:color w:val="7F7F7F"/>
                      <w:sz w:val="18"/>
                      <w:szCs w:val="20"/>
                    </w:rPr>
                    <w:t xml:space="preserve">: </w:t>
                  </w:r>
                  <w:r w:rsidR="000B28B6">
                    <w:rPr>
                      <w:color w:val="7F7F7F"/>
                      <w:sz w:val="18"/>
                      <w:szCs w:val="20"/>
                    </w:rPr>
                    <w:br/>
                  </w:r>
                  <w:r>
                    <w:rPr>
                      <w:sz w:val="20"/>
                    </w:rPr>
                    <w:t>Breakfast + 2 Meals (daily)</w:t>
                  </w:r>
                  <w:r w:rsidRPr="00196CFB">
                    <w:t xml:space="preserve">      </w:t>
                  </w:r>
                  <w:r w:rsidR="000B28B6">
                    <w:br/>
                  </w:r>
                </w:p>
                <w:p w:rsidR="00C44831" w:rsidRDefault="00C44831" w:rsidP="00491BCF">
                  <w:pPr>
                    <w:ind w:firstLine="0"/>
                  </w:pPr>
                  <w:r>
                    <w:rPr>
                      <w:color w:val="7F7F7F"/>
                      <w:sz w:val="20"/>
                      <w:szCs w:val="20"/>
                    </w:rPr>
                    <w:t xml:space="preserve">Girls </w:t>
                  </w:r>
                  <w:r w:rsidRPr="00196CFB">
                    <w:rPr>
                      <w:color w:val="7F7F7F"/>
                      <w:sz w:val="20"/>
                      <w:szCs w:val="20"/>
                    </w:rPr>
                    <w:t>Includes</w:t>
                  </w:r>
                  <w:r w:rsidRPr="00196CFB">
                    <w:rPr>
                      <w:color w:val="7F7F7F"/>
                      <w:sz w:val="18"/>
                      <w:szCs w:val="20"/>
                    </w:rPr>
                    <w:t xml:space="preserve">: </w:t>
                  </w:r>
                  <w:r>
                    <w:rPr>
                      <w:sz w:val="20"/>
                    </w:rPr>
                    <w:t>Lunch (daily)</w:t>
                  </w:r>
                  <w:r w:rsidRPr="00196CFB">
                    <w:t xml:space="preserve">      </w:t>
                  </w:r>
                </w:p>
                <w:p w:rsidR="00C44831" w:rsidRDefault="00C44831" w:rsidP="00196CFB">
                  <w:pPr>
                    <w:ind w:firstLine="0"/>
                  </w:pPr>
                </w:p>
                <w:p w:rsidR="00C44831" w:rsidRPr="00196CFB" w:rsidRDefault="00C44831" w:rsidP="00196CFB">
                  <w:pPr>
                    <w:ind w:firstLine="0"/>
                  </w:pPr>
                  <w:r w:rsidRPr="00196CFB">
                    <w:t xml:space="preserve">   </w:t>
                  </w:r>
                </w:p>
                <w:p w:rsidR="00C44831" w:rsidRDefault="00C44831" w:rsidP="00711AD9">
                  <w:pPr>
                    <w:spacing w:line="276" w:lineRule="auto"/>
                    <w:ind w:right="114" w:firstLine="0"/>
                  </w:pPr>
                </w:p>
              </w:txbxContent>
            </v:textbox>
          </v:shape>
        </w:pict>
      </w:r>
      <w:r w:rsidRPr="00DA6DAD">
        <w:rPr>
          <w:rFonts w:ascii="Arial Black" w:hAnsi="Arial Black"/>
          <w:b/>
          <w:noProof/>
          <w:sz w:val="32"/>
          <w:szCs w:val="32"/>
          <w:u w:val="single"/>
          <w:lang w:val="en-GB" w:eastAsia="en-GB" w:bidi="ar-SA"/>
        </w:rPr>
        <w:pict>
          <v:shape id="_x0000_s1062" type="#_x0000_t202" style="position:absolute;left:0;text-align:left;margin-left:-9.75pt;margin-top:8.2pt;width:358.5pt;height:114.75pt;z-index:251655168" stroked="f" strokeweight=".25pt">
            <v:textbox style="mso-next-textbox:#_x0000_s1062">
              <w:txbxContent>
                <w:p w:rsidR="00C44831" w:rsidRPr="006D6E46" w:rsidRDefault="00C44831" w:rsidP="00067A79">
                  <w:pPr>
                    <w:spacing w:line="276" w:lineRule="auto"/>
                    <w:ind w:right="114" w:firstLine="0"/>
                    <w:rPr>
                      <w:sz w:val="20"/>
                      <w:szCs w:val="16"/>
                    </w:rPr>
                  </w:pPr>
                  <w:r w:rsidRPr="006D6E46">
                    <w:rPr>
                      <w:b/>
                      <w:sz w:val="28"/>
                    </w:rPr>
                    <w:t xml:space="preserve">APPLICATION FORMS: </w:t>
                  </w:r>
                  <w:r w:rsidRPr="006D6E46">
                    <w:rPr>
                      <w:sz w:val="24"/>
                      <w:szCs w:val="20"/>
                    </w:rPr>
                    <w:t>The completed forms and money are to be returned to</w:t>
                  </w:r>
                  <w:r w:rsidR="007C4889" w:rsidRPr="006D6E46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 w:rsidR="007C4889" w:rsidRPr="006D6E46">
                    <w:rPr>
                      <w:sz w:val="24"/>
                      <w:szCs w:val="20"/>
                    </w:rPr>
                    <w:t>Dawah</w:t>
                  </w:r>
                  <w:proofErr w:type="spellEnd"/>
                  <w:r w:rsidR="007C4889" w:rsidRPr="006D6E46">
                    <w:rPr>
                      <w:sz w:val="24"/>
                      <w:szCs w:val="20"/>
                    </w:rPr>
                    <w:t xml:space="preserve"> Community Centre</w:t>
                  </w:r>
                  <w:r w:rsidRPr="006D6E46">
                    <w:rPr>
                      <w:sz w:val="24"/>
                      <w:szCs w:val="20"/>
                    </w:rPr>
                    <w:t>. As there are limited spaces available completed forms along with full payment is required to secure a place.  All applications will be dealt with in a first come first served basis.  No refund unless genuine reason</w:t>
                  </w:r>
                  <w:r w:rsidRPr="006D6E46">
                    <w:rPr>
                      <w:sz w:val="20"/>
                      <w:szCs w:val="16"/>
                    </w:rPr>
                    <w:t xml:space="preserve"> </w:t>
                  </w:r>
                </w:p>
                <w:p w:rsidR="00C44831" w:rsidRDefault="00C44831" w:rsidP="00117CD6">
                  <w:pPr>
                    <w:ind w:firstLine="0"/>
                  </w:pPr>
                </w:p>
              </w:txbxContent>
            </v:textbox>
          </v:shape>
        </w:pict>
      </w:r>
    </w:p>
    <w:p w:rsidR="000469F6" w:rsidRPr="007E69C9" w:rsidRDefault="000469F6" w:rsidP="000469F6">
      <w:pPr>
        <w:rPr>
          <w:rFonts w:ascii="Arial Unicode MS" w:eastAsia="Arial Unicode MS" w:hAnsi="Arial Unicode MS" w:cs="Arial Unicode MS"/>
          <w:b/>
          <w:spacing w:val="24"/>
          <w:sz w:val="16"/>
          <w:szCs w:val="16"/>
          <w:u w:val="single"/>
        </w:rPr>
      </w:pPr>
    </w:p>
    <w:p w:rsidR="009D262B" w:rsidRDefault="005A36FD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D262B" w:rsidRDefault="00DA6DAD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DA6DAD">
        <w:rPr>
          <w:rFonts w:ascii="Arial Unicode MS" w:eastAsia="Arial Unicode MS" w:hAnsi="Arial Unicode MS" w:cs="Arial Unicode MS"/>
          <w:noProof/>
          <w:spacing w:val="24"/>
          <w:sz w:val="18"/>
          <w:szCs w:val="18"/>
          <w:u w:val="single"/>
          <w:lang w:val="en-GB" w:eastAsia="en-GB" w:bidi="ar-SA"/>
        </w:rPr>
        <w:pict>
          <v:shape id="_x0000_s1063" type="#_x0000_t202" style="position:absolute;left:0;text-align:left;margin-left:-9.75pt;margin-top:6.1pt;width:368.25pt;height:150.75pt;z-index:251656192" stroked="f" strokeweight=".25pt">
            <v:textbox style="mso-next-textbox:#_x0000_s1063">
              <w:txbxContent>
                <w:p w:rsidR="00C44831" w:rsidRPr="006D6E46" w:rsidRDefault="00C44831" w:rsidP="00117CD6">
                  <w:pPr>
                    <w:spacing w:line="276" w:lineRule="auto"/>
                    <w:ind w:right="114" w:firstLine="0"/>
                    <w:rPr>
                      <w:b/>
                      <w:sz w:val="28"/>
                    </w:rPr>
                  </w:pPr>
                  <w:r w:rsidRPr="006D6E46">
                    <w:rPr>
                      <w:b/>
                      <w:sz w:val="28"/>
                    </w:rPr>
                    <w:t>RULES &amp; REGULATIONS:</w:t>
                  </w:r>
                </w:p>
                <w:p w:rsidR="00C44831" w:rsidRPr="006D6E46" w:rsidRDefault="00C44831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Misbehavior against the rules could result to being removed or disallowed to participate further. </w:t>
                  </w:r>
                </w:p>
                <w:p w:rsidR="00C44831" w:rsidRPr="006D6E46" w:rsidRDefault="00C44831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All belongings are to be kept safe</w:t>
                  </w:r>
                  <w:r w:rsidR="00C439F2"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by you at all times.</w:t>
                  </w:r>
                  <w:r w:rsidR="00D87C10"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="00D87C10"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(</w:t>
                  </w:r>
                  <w:proofErr w:type="spellStart"/>
                  <w:r w:rsidR="007C4889"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Dawah</w:t>
                  </w:r>
                  <w:proofErr w:type="spellEnd"/>
                  <w:r w:rsidR="007C4889"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 xml:space="preserve"> Community Centre</w:t>
                  </w:r>
                  <w:r w:rsidR="00D87C10"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 xml:space="preserve"> do not hold responsibility for your loss)</w:t>
                  </w:r>
                </w:p>
                <w:p w:rsidR="00C44831" w:rsidRPr="006D6E46" w:rsidRDefault="00C44831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All instruction from the supervisors must be followed and adhered to at all </w:t>
                  </w:r>
                  <w:proofErr w:type="gramStart"/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times</w:t>
                  </w:r>
                  <w:proofErr w:type="gramEnd"/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.</w:t>
                  </w:r>
                </w:p>
                <w:p w:rsidR="00D87C10" w:rsidRPr="006D6E46" w:rsidRDefault="00D87C10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Bullying &amp; fighting will not be tolerated</w:t>
                  </w:r>
                </w:p>
                <w:p w:rsidR="006D6E46" w:rsidRDefault="006D6E46" w:rsidP="00795931">
                  <w:pPr>
                    <w:pStyle w:val="ListParagraph"/>
                    <w:ind w:left="284" w:hanging="284"/>
                    <w:rPr>
                      <w:rFonts w:ascii="Arial Narrow" w:hAnsi="Arial Narrow"/>
                      <w:b/>
                      <w:szCs w:val="16"/>
                    </w:rPr>
                  </w:pPr>
                </w:p>
                <w:p w:rsidR="00C44831" w:rsidRPr="006D6E46" w:rsidRDefault="00C44831" w:rsidP="00795931">
                  <w:pPr>
                    <w:pStyle w:val="ListParagraph"/>
                    <w:ind w:left="284" w:hanging="284"/>
                    <w:rPr>
                      <w:rFonts w:ascii="Arial Narrow" w:hAnsi="Arial Narrow"/>
                      <w:b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b/>
                      <w:szCs w:val="16"/>
                    </w:rPr>
                    <w:t xml:space="preserve"> Please help us to help you as these are guidelines are for the benefit of ALL involved </w:t>
                  </w:r>
                  <w:proofErr w:type="spellStart"/>
                  <w:r w:rsidRPr="006D6E46">
                    <w:rPr>
                      <w:rFonts w:ascii="Arial Narrow" w:hAnsi="Arial Narrow"/>
                      <w:b/>
                      <w:szCs w:val="16"/>
                    </w:rPr>
                    <w:t>inshaA</w:t>
                  </w:r>
                  <w:r w:rsidR="00437B70">
                    <w:rPr>
                      <w:rFonts w:ascii="Arial Narrow" w:hAnsi="Arial Narrow"/>
                      <w:b/>
                      <w:szCs w:val="16"/>
                    </w:rPr>
                    <w:t>llah</w:t>
                  </w:r>
                  <w:proofErr w:type="spellEnd"/>
                </w:p>
              </w:txbxContent>
            </v:textbox>
          </v:shape>
        </w:pict>
      </w: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5A36FD" w:rsidRDefault="005A36FD" w:rsidP="00755405">
      <w:pPr>
        <w:jc w:val="center"/>
        <w:rPr>
          <w:rFonts w:ascii="Arial Black" w:hAnsi="Arial Black"/>
          <w:sz w:val="32"/>
          <w:szCs w:val="32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5A36FD" w:rsidRDefault="005A36FD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DA6DAD" w:rsidP="006D6E46">
      <w:pPr>
        <w:ind w:firstLine="0"/>
        <w:rPr>
          <w:rFonts w:ascii="Arial" w:hAnsi="Arial" w:cs="Arial"/>
        </w:rPr>
      </w:pPr>
      <w:r w:rsidRPr="00DA6DAD">
        <w:rPr>
          <w:rFonts w:ascii="Arial" w:hAnsi="Arial" w:cs="Arial"/>
          <w:noProof/>
          <w:lang w:val="en-GB" w:eastAsia="en-GB" w:bidi="ar-SA"/>
        </w:rPr>
        <w:pict>
          <v:shape id="_x0000_s1065" type="#_x0000_t202" style="position:absolute;margin-left:-5.4pt;margin-top:5.85pt;width:544.65pt;height:24pt;z-index:251657216" stroked="f" strokeweight=".25pt">
            <v:textbox style="mso-next-textbox:#_x0000_s1065">
              <w:txbxContent>
                <w:p w:rsidR="00C44831" w:rsidRDefault="00C44831" w:rsidP="006D343C">
                  <w:pPr>
                    <w:ind w:left="-993"/>
                  </w:pPr>
                  <w:r w:rsidRPr="00592E51"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-----   </w:t>
                  </w:r>
                  <w:r w:rsidRPr="006D343C"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>Please cut and retain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--------------</w:t>
                  </w:r>
                  <w:r w:rsidRPr="006D343C"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 </w:t>
                  </w:r>
                  <w:r w:rsidRPr="006D343C"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>Please cut and retain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 --------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</w:t>
                  </w:r>
                </w:p>
              </w:txbxContent>
            </v:textbox>
          </v:shape>
        </w:pict>
      </w:r>
    </w:p>
    <w:p w:rsidR="006D6E46" w:rsidRPr="002C6B1D" w:rsidRDefault="006D6E46" w:rsidP="006D6E46">
      <w:pPr>
        <w:ind w:firstLine="0"/>
        <w:rPr>
          <w:rFonts w:ascii="Arial" w:hAnsi="Arial" w:cs="Arial"/>
        </w:rPr>
      </w:pPr>
    </w:p>
    <w:p w:rsidR="005A36FD" w:rsidRDefault="005A36FD" w:rsidP="005A36FD">
      <w:pPr>
        <w:rPr>
          <w:rFonts w:ascii="Arial" w:hAnsi="Arial" w:cs="Arial"/>
        </w:rPr>
      </w:pPr>
    </w:p>
    <w:p w:rsidR="00D87C10" w:rsidRDefault="001D5FFB" w:rsidP="005A36FD">
      <w:pPr>
        <w:rPr>
          <w:rFonts w:ascii="Arial" w:hAnsi="Arial" w:cs="Arial"/>
        </w:rPr>
      </w:pPr>
      <w:r w:rsidRPr="00DA6DAD">
        <w:rPr>
          <w:smallCaps/>
          <w:noProof/>
          <w:sz w:val="20"/>
          <w:szCs w:val="20"/>
          <w:lang w:val="en-GB" w:eastAsia="en-GB" w:bidi="ar-SA"/>
        </w:rPr>
        <w:pict>
          <v:rect id="_x0000_s1067" style="position:absolute;left:0;text-align:left;margin-left:167.25pt;margin-top:4.05pt;width:177.75pt;height:131.7pt;z-index:251658240" stroked="f" strokeweight=".25pt">
            <v:textbox style="mso-next-textbox:#_x0000_s1067">
              <w:txbxContent>
                <w:p w:rsidR="00C44831" w:rsidRPr="00117CD6" w:rsidRDefault="00C44831" w:rsidP="005026C1">
                  <w:pPr>
                    <w:spacing w:line="276" w:lineRule="auto"/>
                    <w:ind w:right="114" w:firstLine="0"/>
                    <w:rPr>
                      <w:b/>
                    </w:rPr>
                  </w:pPr>
                  <w:r>
                    <w:rPr>
                      <w:b/>
                    </w:rPr>
                    <w:t>EMERGENCY CONTACT: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482"/>
                  </w:tblGrid>
                  <w:tr w:rsidR="00C44831" w:rsidTr="00056EB7">
                    <w:tc>
                      <w:tcPr>
                        <w:tcW w:w="3531" w:type="dxa"/>
                      </w:tcPr>
                      <w:p w:rsidR="00C44831" w:rsidRPr="00056EB7" w:rsidRDefault="00C44831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Name: …….………………….……….……………….</w:t>
                        </w:r>
                      </w:p>
                      <w:p w:rsidR="00C44831" w:rsidRPr="00056EB7" w:rsidRDefault="00C44831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Relationship: ………………………………………..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Address: ………</w:t>
                        </w:r>
                        <w:r>
                          <w:rPr>
                            <w:sz w:val="20"/>
                            <w:szCs w:val="20"/>
                          </w:rPr>
                          <w:t>…….</w:t>
                        </w: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Tel.: ……………………………………………………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Mob: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………………………………………………….</w:t>
                        </w:r>
                      </w:p>
                    </w:tc>
                  </w:tr>
                </w:tbl>
                <w:p w:rsidR="00C44831" w:rsidRPr="00C8403B" w:rsidRDefault="00C44831" w:rsidP="005026C1">
                  <w:pPr>
                    <w:spacing w:line="36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A6DAD" w:rsidRPr="00DA6DAD">
        <w:rPr>
          <w:rFonts w:ascii="Arial" w:hAnsi="Arial" w:cs="Arial"/>
          <w:noProof/>
          <w:lang w:val="en-GB" w:eastAsia="en-GB" w:bidi="ar-SA"/>
        </w:rPr>
        <w:pict>
          <v:shape id="_x0000_s1073" type="#_x0000_t202" style="position:absolute;left:0;text-align:left;margin-left:372pt;margin-top:2.55pt;width:176.25pt;height:201.25pt;z-index:251661312" strokeweight=".25pt">
            <v:textbox style="mso-next-textbox:#_x0000_s1073">
              <w:txbxContent>
                <w:p w:rsidR="00D87C10" w:rsidRPr="006D6E46" w:rsidRDefault="00D87C10" w:rsidP="00D87C10">
                  <w:pPr>
                    <w:spacing w:line="276" w:lineRule="auto"/>
                    <w:ind w:left="360" w:right="114" w:firstLine="0"/>
                    <w:rPr>
                      <w:b/>
                      <w:sz w:val="24"/>
                    </w:rPr>
                  </w:pPr>
                  <w:r w:rsidRPr="006D6E46">
                    <w:rPr>
                      <w:b/>
                      <w:sz w:val="24"/>
                    </w:rPr>
                    <w:t>RULES &amp; REGULATIONS: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1. Misbehavior against the rules could result to being removed or disallowed to participate further. 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2. All belongings are to be kept </w:t>
                  </w:r>
                  <w:proofErr w:type="gramStart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safe  by</w:t>
                  </w:r>
                  <w:proofErr w:type="gramEnd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 you at all times. </w:t>
                  </w:r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(</w:t>
                  </w:r>
                  <w:proofErr w:type="spellStart"/>
                  <w:r w:rsidR="007C4889"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Dawah</w:t>
                  </w:r>
                  <w:proofErr w:type="spellEnd"/>
                  <w:r w:rsidR="007C4889"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Community Centre</w:t>
                  </w:r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</w:t>
                  </w:r>
                  <w:proofErr w:type="gramStart"/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do</w:t>
                  </w:r>
                  <w:proofErr w:type="gramEnd"/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not hold responsibility for your loss)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3. All instruction from the supervisors must be followed and adhered to at all </w:t>
                  </w:r>
                  <w:proofErr w:type="gramStart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times</w:t>
                  </w:r>
                  <w:proofErr w:type="gramEnd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.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4. Bullying &amp; fighting will not be tolerated</w:t>
                  </w:r>
                </w:p>
                <w:p w:rsidR="00D87C10" w:rsidRPr="006D6E46" w:rsidRDefault="00D87C10" w:rsidP="00D87C10">
                  <w:pPr>
                    <w:pStyle w:val="ListParagraph"/>
                    <w:ind w:left="360" w:firstLine="0"/>
                    <w:rPr>
                      <w:rFonts w:ascii="Arial Narrow" w:hAnsi="Arial Narrow"/>
                      <w:b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 xml:space="preserve">Please help us to help you as these are guidelines are for the benefit of ALL involved </w:t>
                  </w:r>
                  <w:proofErr w:type="spellStart"/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inshaA</w:t>
                  </w:r>
                  <w:proofErr w:type="spellEnd"/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....</w:t>
                  </w:r>
                </w:p>
              </w:txbxContent>
            </v:textbox>
          </v:shape>
        </w:pict>
      </w:r>
      <w:r w:rsidR="00DA6DAD" w:rsidRPr="00DA6DAD">
        <w:rPr>
          <w:rFonts w:ascii="Arial" w:hAnsi="Arial" w:cs="Arial"/>
          <w:noProof/>
          <w:lang w:bidi="ar-SA"/>
        </w:rPr>
        <w:pict>
          <v:rect id="_x0000_s1054" style="position:absolute;left:0;text-align:left;margin-left:-9.75pt;margin-top:2.55pt;width:372pt;height:137.25pt;z-index:251653120" strokecolor="#7f7f7f" strokeweight=".25pt">
            <v:textbox style="mso-next-textbox:#_x0000_s1054">
              <w:txbxContent>
                <w:p w:rsidR="00C44831" w:rsidRPr="00117CD6" w:rsidRDefault="00C44831" w:rsidP="00C8403B">
                  <w:pPr>
                    <w:spacing w:line="276" w:lineRule="auto"/>
                    <w:ind w:right="114" w:firstLine="0"/>
                    <w:rPr>
                      <w:b/>
                    </w:rPr>
                  </w:pPr>
                  <w:r>
                    <w:rPr>
                      <w:b/>
                    </w:rPr>
                    <w:t>APPLICANT DETAILS:</w:t>
                  </w:r>
                  <w:r w:rsidR="00C439F2">
                    <w:rPr>
                      <w:b/>
                    </w:rPr>
                    <w:tab/>
                  </w:r>
                  <w:r w:rsidR="00C439F2">
                    <w:rPr>
                      <w:b/>
                    </w:rPr>
                    <w:tab/>
                  </w:r>
                  <w:r w:rsidR="00C439F2">
                    <w:rPr>
                      <w:b/>
                    </w:rPr>
                    <w:tab/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531"/>
                  </w:tblGrid>
                  <w:tr w:rsidR="00C439F2" w:rsidTr="00C439F2">
                    <w:tc>
                      <w:tcPr>
                        <w:tcW w:w="3531" w:type="dxa"/>
                      </w:tcPr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8"/>
                            <w:szCs w:val="8"/>
                          </w:rPr>
                        </w:pPr>
                      </w:p>
                      <w:p w:rsidR="007C4889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 xml:space="preserve">Name: …….………………….……….…………… </w:t>
                        </w:r>
                      </w:p>
                      <w:p w:rsidR="00C439F2" w:rsidRPr="00056EB7" w:rsidRDefault="007C4889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Gender: </w:t>
                        </w:r>
                        <w:r w:rsidR="00C439F2" w:rsidRPr="00056EB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Date of birth: ……………………….…………..</w:t>
                        </w:r>
                      </w:p>
                      <w:p w:rsidR="00C439F2" w:rsidRPr="00056EB7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Address: ……………………………………………….</w:t>
                        </w:r>
                      </w:p>
                      <w:p w:rsidR="00C439F2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</w:p>
                      <w:p w:rsidR="00C439F2" w:rsidRPr="00056EB7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Tel: ………………………………………………………</w:t>
                        </w:r>
                      </w:p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4831" w:rsidRPr="00C8403B" w:rsidRDefault="00C44831" w:rsidP="00104B07">
                  <w:pPr>
                    <w:spacing w:line="36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Pr="002C6B1D" w:rsidRDefault="00D87C10" w:rsidP="005A36FD">
      <w:pPr>
        <w:rPr>
          <w:rFonts w:ascii="Arial" w:hAnsi="Arial" w:cs="Arial"/>
        </w:rPr>
      </w:pPr>
    </w:p>
    <w:p w:rsidR="005A36FD" w:rsidRPr="009220E1" w:rsidRDefault="005A36FD" w:rsidP="00262809">
      <w:pPr>
        <w:ind w:firstLine="0"/>
        <w:rPr>
          <w:rFonts w:ascii="Arial" w:hAnsi="Arial" w:cs="Arial"/>
          <w:b/>
        </w:rPr>
      </w:pPr>
    </w:p>
    <w:p w:rsidR="005A36FD" w:rsidRPr="002C6B1D" w:rsidRDefault="005A36FD" w:rsidP="005A36FD">
      <w:pPr>
        <w:rPr>
          <w:rFonts w:ascii="Arial" w:hAnsi="Arial" w:cs="Arial"/>
        </w:rPr>
      </w:pPr>
    </w:p>
    <w:p w:rsidR="005A36FD" w:rsidRPr="002C6B1D" w:rsidRDefault="005A36FD" w:rsidP="005A36FD">
      <w:pPr>
        <w:rPr>
          <w:rFonts w:ascii="Arial" w:hAnsi="Arial" w:cs="Arial"/>
        </w:rPr>
      </w:pPr>
    </w:p>
    <w:p w:rsidR="005A36FD" w:rsidRPr="00323AEF" w:rsidRDefault="00DA6DAD" w:rsidP="005A36FD">
      <w:pPr>
        <w:rPr>
          <w:rFonts w:ascii="Arial" w:hAnsi="Arial" w:cs="Arial"/>
          <w:sz w:val="16"/>
          <w:szCs w:val="16"/>
        </w:rPr>
      </w:pPr>
      <w:r w:rsidRPr="00DA6DAD">
        <w:rPr>
          <w:smallCaps/>
          <w:noProof/>
          <w:sz w:val="20"/>
          <w:szCs w:val="20"/>
          <w:lang w:val="en-GB" w:eastAsia="en-GB" w:bidi="ar-SA"/>
        </w:rPr>
        <w:pict>
          <v:shape id="_x0000_s1070" type="#_x0000_t202" style="position:absolute;left:0;text-align:left;margin-left:-14.25pt;margin-top:3.4pt;width:410.25pt;height:70.5pt;z-index:251662336" stroked="f" strokeweight=".25pt">
            <v:textbox style="mso-next-textbox:#_x0000_s1070">
              <w:txbxContent>
                <w:p w:rsidR="00D87C10" w:rsidRDefault="00C44831" w:rsidP="00067A79">
                  <w:pPr>
                    <w:ind w:firstLine="0"/>
                    <w:rPr>
                      <w:b/>
                    </w:rPr>
                  </w:pPr>
                  <w:r w:rsidRPr="00072901">
                    <w:rPr>
                      <w:b/>
                    </w:rPr>
                    <w:t>DECLARATION:</w:t>
                  </w:r>
                  <w:r>
                    <w:rPr>
                      <w:b/>
                    </w:rPr>
                    <w:t xml:space="preserve"> </w:t>
                  </w:r>
                </w:p>
                <w:p w:rsidR="00D87C10" w:rsidRDefault="00D87C10" w:rsidP="00067A79">
                  <w:pPr>
                    <w:ind w:firstLine="0"/>
                    <w:rPr>
                      <w:b/>
                    </w:rPr>
                  </w:pPr>
                </w:p>
                <w:p w:rsidR="00C44831" w:rsidRPr="0034081C" w:rsidRDefault="00D87C10" w:rsidP="00067A79">
                  <w:pPr>
                    <w:ind w:firstLine="0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</w:rPr>
                    <w:t>I have agreed to all the Rules &amp; Regulations provid</w:t>
                  </w:r>
                  <w:r w:rsidR="007C4889">
                    <w:rPr>
                      <w:b/>
                    </w:rPr>
                    <w:t xml:space="preserve">ed by the </w:t>
                  </w:r>
                  <w:proofErr w:type="spellStart"/>
                  <w:r w:rsidR="007C4889">
                    <w:rPr>
                      <w:b/>
                    </w:rPr>
                    <w:t>Dawah</w:t>
                  </w:r>
                  <w:proofErr w:type="spellEnd"/>
                  <w:r w:rsidR="007C4889">
                    <w:rPr>
                      <w:b/>
                    </w:rPr>
                    <w:t xml:space="preserve"> Community Centre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DA6DAD" w:rsidP="006D39D6">
      <w:pPr>
        <w:ind w:left="-1134" w:right="-567"/>
        <w:jc w:val="center"/>
        <w:rPr>
          <w:smallCaps/>
          <w:sz w:val="20"/>
          <w:szCs w:val="20"/>
        </w:rPr>
      </w:pPr>
      <w:r w:rsidRPr="00DA6DAD">
        <w:rPr>
          <w:smallCaps/>
          <w:noProof/>
          <w:sz w:val="20"/>
          <w:szCs w:val="20"/>
          <w:lang w:val="en-GB" w:eastAsia="en-GB" w:bidi="ar-SA"/>
        </w:rPr>
        <w:pict>
          <v:shape id="_x0000_s1071" type="#_x0000_t202" style="position:absolute;left:0;text-align:left;margin-left:-12.9pt;margin-top:10.15pt;width:384.9pt;height:21pt;z-index:251659264" stroked="f" strokeweight=".25pt">
            <v:textbox style="mso-next-textbox:#_x0000_s1071">
              <w:txbxContent>
                <w:p w:rsidR="00C44831" w:rsidRDefault="00C44831" w:rsidP="00072901">
                  <w:pPr>
                    <w:ind w:firstLine="0"/>
                  </w:pPr>
                  <w:r w:rsidRPr="001034B8">
                    <w:rPr>
                      <w:b/>
                    </w:rPr>
                    <w:t>Parent/Guardian Signature:</w:t>
                  </w:r>
                  <w:r>
                    <w:t xml:space="preserve"> ………………………………</w:t>
                  </w:r>
                  <w:r w:rsidRPr="0005673B">
                    <w:t>……</w:t>
                  </w:r>
                  <w:r>
                    <w:t xml:space="preserve">……    </w:t>
                  </w:r>
                  <w:r w:rsidRPr="001034B8">
                    <w:rPr>
                      <w:b/>
                    </w:rPr>
                    <w:t>Date:</w:t>
                  </w:r>
                  <w:r>
                    <w:t xml:space="preserve"> ….....</w:t>
                  </w:r>
                  <w:r w:rsidRPr="0005673B">
                    <w:t>………</w:t>
                  </w:r>
                  <w:r>
                    <w:t>….</w:t>
                  </w:r>
                  <w:r w:rsidRPr="0005673B">
                    <w:t>…….</w:t>
                  </w:r>
                </w:p>
              </w:txbxContent>
            </v:textbox>
          </v:shape>
        </w:pict>
      </w: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  <w:bookmarkStart w:id="0" w:name="_GoBack"/>
      <w:bookmarkEnd w:id="0"/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sectPr w:rsidR="00755405" w:rsidSect="00067A79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AA" w:rsidRDefault="00AF46AA" w:rsidP="00C757B8">
      <w:r>
        <w:separator/>
      </w:r>
    </w:p>
  </w:endnote>
  <w:endnote w:type="continuationSeparator" w:id="0">
    <w:p w:rsidR="00AF46AA" w:rsidRDefault="00AF46AA" w:rsidP="00C7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AA" w:rsidRDefault="00AF46AA" w:rsidP="00C757B8">
      <w:r>
        <w:separator/>
      </w:r>
    </w:p>
  </w:footnote>
  <w:footnote w:type="continuationSeparator" w:id="0">
    <w:p w:rsidR="00AF46AA" w:rsidRDefault="00AF46AA" w:rsidP="00C7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31" w:rsidRDefault="00DA6DAD" w:rsidP="00C757B8">
    <w:pPr>
      <w:pStyle w:val="Header"/>
      <w:pBdr>
        <w:bottom w:val="single" w:sz="4" w:space="1" w:color="auto"/>
      </w:pBdr>
    </w:pPr>
    <w:r w:rsidRPr="00DA6DAD">
      <w:rPr>
        <w:noProof/>
        <w:lang w:val="en-GB" w:eastAsia="en-GB" w:bidi="ar-SA"/>
      </w:rPr>
      <w:pict>
        <v:rect id="_x0000_s2050" style="position:absolute;left:0;text-align:left;margin-left:195.75pt;margin-top:-6.8pt;width:117pt;height:45pt;z-index:251657728" filled="f" stroked="f" strokeweight="3pt">
          <v:stroke linestyle="thinThin"/>
          <v:textbox style="mso-next-textbox:#_x0000_s2050">
            <w:txbxContent>
              <w:p w:rsidR="00C44831" w:rsidRPr="00056EB7" w:rsidRDefault="00C44831" w:rsidP="00C757B8">
                <w:pPr>
                  <w:ind w:firstLine="0"/>
                  <w:jc w:val="center"/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</w:pPr>
                <w:r w:rsidRPr="00056EB7"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  <w:t>In association</w:t>
                </w:r>
              </w:p>
              <w:p w:rsidR="00C44831" w:rsidRPr="00056EB7" w:rsidRDefault="00C44831" w:rsidP="00C757B8">
                <w:pPr>
                  <w:ind w:firstLine="0"/>
                  <w:jc w:val="center"/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</w:pPr>
                <w:proofErr w:type="gramStart"/>
                <w:r w:rsidRPr="00056EB7"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  <w:t>with</w:t>
                </w:r>
                <w:proofErr w:type="gramEnd"/>
              </w:p>
            </w:txbxContent>
          </v:textbox>
        </v:rect>
      </w:pict>
    </w:r>
    <w:r w:rsidRPr="00DA6DAD">
      <w:rPr>
        <w:noProof/>
        <w:lang w:val="en-GB" w:eastAsia="en-GB" w:bidi="ar-SA"/>
      </w:rPr>
      <w:pict>
        <v:rect id="_x0000_s2049" style="position:absolute;left:0;text-align:left;margin-left:10.35pt;margin-top:-17.4pt;width:185.4pt;height:81pt;z-index:251656704" filled="f" stroked="f" strokeweight="3pt">
          <v:stroke linestyle="thinThin"/>
          <v:shadow color="#fc9" offset="-6pt,6pt"/>
          <v:textbox style="mso-next-textbox:#_x0000_s2049">
            <w:txbxContent>
              <w:p w:rsidR="00C44831" w:rsidRDefault="00056A32" w:rsidP="00C757B8">
                <w:r>
                  <w:rPr>
                    <w:noProof/>
                    <w:lang w:val="en-IE" w:eastAsia="en-IE" w:bidi="ar-SA"/>
                  </w:rPr>
                  <w:drawing>
                    <wp:inline distT="0" distB="0" distL="0" distR="0">
                      <wp:extent cx="1935480" cy="571500"/>
                      <wp:effectExtent l="19050" t="0" r="762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48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44831" w:rsidRPr="00056EB7" w:rsidRDefault="00C44831" w:rsidP="00C757B8">
                <w:pPr>
                  <w:jc w:val="center"/>
                  <w:rPr>
                    <w:b/>
                    <w:color w:val="7F7F7F"/>
                  </w:rPr>
                </w:pPr>
                <w:r w:rsidRPr="00056EB7">
                  <w:rPr>
                    <w:b/>
                    <w:color w:val="7F7F7F"/>
                  </w:rPr>
                  <w:t>SAFE WITH SPORT</w:t>
                </w:r>
              </w:p>
              <w:p w:rsidR="00C44831" w:rsidRPr="00056EB7" w:rsidRDefault="00C44831" w:rsidP="00C757B8">
                <w:pPr>
                  <w:ind w:firstLine="142"/>
                  <w:jc w:val="center"/>
                  <w:rPr>
                    <w:b/>
                    <w:color w:val="7F7F7F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056EB7">
                      <w:rPr>
                        <w:b/>
                        <w:color w:val="7F7F7F"/>
                      </w:rPr>
                      <w:t>96 Mere Road</w:t>
                    </w:r>
                  </w:smartTag>
                </w:smartTag>
                <w:r w:rsidRPr="00056EB7">
                  <w:rPr>
                    <w:b/>
                    <w:color w:val="7F7F7F"/>
                  </w:rPr>
                  <w:t xml:space="preserve">, </w:t>
                </w:r>
                <w:proofErr w:type="spellStart"/>
                <w:r w:rsidRPr="00056EB7">
                  <w:rPr>
                    <w:b/>
                    <w:color w:val="7F7F7F"/>
                  </w:rPr>
                  <w:t>Leics</w:t>
                </w:r>
                <w:proofErr w:type="spellEnd"/>
                <w:r w:rsidRPr="00056EB7">
                  <w:rPr>
                    <w:b/>
                    <w:color w:val="7F7F7F"/>
                  </w:rPr>
                  <w:t>, LE5 3HR</w:t>
                </w:r>
              </w:p>
              <w:p w:rsidR="00C44831" w:rsidRDefault="00C44831" w:rsidP="00C757B8"/>
            </w:txbxContent>
          </v:textbox>
        </v:rect>
      </w:pict>
    </w:r>
    <w:r w:rsidRPr="00DA6DAD">
      <w:rPr>
        <w:noProof/>
        <w:lang w:val="en-GB" w:eastAsia="en-GB" w:bidi="ar-SA"/>
      </w:rPr>
      <w:pict>
        <v:group id="_x0000_s2051" style="position:absolute;left:0;text-align:left;margin-left:315.95pt;margin-top:-17.4pt;width:198pt;height:81pt;z-index:251658752" coordorigin="7092,367" coordsize="4140,1800">
          <v:rect id="_x0000_s2052" style="position:absolute;left:7092;top:367;width:4140;height:1800" stroked="f" strokeweight="3pt">
            <v:stroke linestyle="thinThin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7272;top:1617;width:3960;height:540" filled="f" stroked="f" strokeweight="3pt">
            <v:stroke linestyle="thinThin"/>
            <v:textbox style="mso-next-textbox:#_x0000_s2053">
              <w:txbxContent>
                <w:p w:rsidR="00C44831" w:rsidRPr="00056EB7" w:rsidRDefault="00C44831" w:rsidP="00C757B8">
                  <w:pPr>
                    <w:ind w:firstLine="0"/>
                    <w:rPr>
                      <w:b/>
                      <w:color w:val="7F7F7F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056EB7">
                    <w:rPr>
                      <w:b/>
                      <w:color w:val="7F7F7F"/>
                    </w:rPr>
                    <w:t xml:space="preserve">83a </w:t>
                  </w:r>
                  <w:smartTag w:uri="urn:schemas-microsoft-com:office:smarttags" w:element="address">
                    <w:smartTag w:uri="urn:schemas-microsoft-com:office:smarttags" w:element="Street">
                      <w:r w:rsidRPr="00056EB7">
                        <w:rPr>
                          <w:b/>
                          <w:color w:val="7F7F7F"/>
                        </w:rPr>
                        <w:t>Rolleston Street</w:t>
                      </w:r>
                    </w:smartTag>
                    <w:r w:rsidRPr="00056EB7">
                      <w:rPr>
                        <w:b/>
                        <w:color w:val="7F7F7F"/>
                      </w:rPr>
                      <w:t xml:space="preserve">, </w:t>
                    </w:r>
                    <w:proofErr w:type="spellStart"/>
                    <w:smartTag w:uri="urn:schemas-microsoft-com:office:smarttags" w:element="City">
                      <w:r w:rsidRPr="00056EB7">
                        <w:rPr>
                          <w:b/>
                          <w:color w:val="7F7F7F"/>
                        </w:rPr>
                        <w:t>Leics</w:t>
                      </w:r>
                    </w:smartTag>
                    <w:proofErr w:type="spellEnd"/>
                    <w:r w:rsidRPr="00056EB7">
                      <w:rPr>
                        <w:b/>
                        <w:color w:val="7F7F7F"/>
                      </w:rPr>
                      <w:t xml:space="preserve">, </w:t>
                    </w:r>
                    <w:smartTag w:uri="urn:schemas-microsoft-com:office:smarttags" w:element="PostalCode">
                      <w:r w:rsidRPr="00056EB7">
                        <w:rPr>
                          <w:b/>
                          <w:color w:val="7F7F7F"/>
                        </w:rPr>
                        <w:t>LE5 3SD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380;top:523;width:3708;height:1080">
            <v:imagedata r:id="rId2" o:title=""/>
          </v:shape>
        </v:group>
      </w:pict>
    </w:r>
  </w:p>
  <w:p w:rsidR="00C44831" w:rsidRDefault="00C4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E5"/>
    <w:multiLevelType w:val="hybridMultilevel"/>
    <w:tmpl w:val="7ECA7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1620"/>
    <w:multiLevelType w:val="hybridMultilevel"/>
    <w:tmpl w:val="080A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0654"/>
    <w:multiLevelType w:val="hybridMultilevel"/>
    <w:tmpl w:val="08948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 fillcolor="white">
      <v:fill color="white"/>
      <v:stroke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7B2F"/>
    <w:rsid w:val="000017F3"/>
    <w:rsid w:val="00006CDD"/>
    <w:rsid w:val="00024236"/>
    <w:rsid w:val="000469F6"/>
    <w:rsid w:val="000522F4"/>
    <w:rsid w:val="00055D24"/>
    <w:rsid w:val="0005673B"/>
    <w:rsid w:val="00056A32"/>
    <w:rsid w:val="00056EB7"/>
    <w:rsid w:val="00067A79"/>
    <w:rsid w:val="00070FFD"/>
    <w:rsid w:val="00072901"/>
    <w:rsid w:val="000848D8"/>
    <w:rsid w:val="000911D0"/>
    <w:rsid w:val="00093007"/>
    <w:rsid w:val="000A1DEA"/>
    <w:rsid w:val="000B28B6"/>
    <w:rsid w:val="000B5D2A"/>
    <w:rsid w:val="000D15C1"/>
    <w:rsid w:val="000E7680"/>
    <w:rsid w:val="000F705C"/>
    <w:rsid w:val="001034B8"/>
    <w:rsid w:val="00104B07"/>
    <w:rsid w:val="00117CD6"/>
    <w:rsid w:val="001902F9"/>
    <w:rsid w:val="00196CFB"/>
    <w:rsid w:val="001A5209"/>
    <w:rsid w:val="001C458F"/>
    <w:rsid w:val="001C6DA0"/>
    <w:rsid w:val="001D0D28"/>
    <w:rsid w:val="001D42E9"/>
    <w:rsid w:val="001D5FFB"/>
    <w:rsid w:val="00223D34"/>
    <w:rsid w:val="00262809"/>
    <w:rsid w:val="002F621E"/>
    <w:rsid w:val="003000B8"/>
    <w:rsid w:val="00305CF5"/>
    <w:rsid w:val="00323AEF"/>
    <w:rsid w:val="0034081C"/>
    <w:rsid w:val="00351C92"/>
    <w:rsid w:val="0035269D"/>
    <w:rsid w:val="00372905"/>
    <w:rsid w:val="00382288"/>
    <w:rsid w:val="00382580"/>
    <w:rsid w:val="003A3A04"/>
    <w:rsid w:val="0042709E"/>
    <w:rsid w:val="00437B70"/>
    <w:rsid w:val="0047195F"/>
    <w:rsid w:val="00472944"/>
    <w:rsid w:val="00491BCF"/>
    <w:rsid w:val="004B3D80"/>
    <w:rsid w:val="004C213F"/>
    <w:rsid w:val="005014A1"/>
    <w:rsid w:val="005026C1"/>
    <w:rsid w:val="005131B5"/>
    <w:rsid w:val="0051781E"/>
    <w:rsid w:val="00530127"/>
    <w:rsid w:val="00530134"/>
    <w:rsid w:val="0053747B"/>
    <w:rsid w:val="0054570B"/>
    <w:rsid w:val="00545EA1"/>
    <w:rsid w:val="00585480"/>
    <w:rsid w:val="00592E51"/>
    <w:rsid w:val="005A36FD"/>
    <w:rsid w:val="005A7973"/>
    <w:rsid w:val="005B6449"/>
    <w:rsid w:val="005C1979"/>
    <w:rsid w:val="005C31CA"/>
    <w:rsid w:val="005F1B59"/>
    <w:rsid w:val="00616C7C"/>
    <w:rsid w:val="00667449"/>
    <w:rsid w:val="006C02DB"/>
    <w:rsid w:val="006C7732"/>
    <w:rsid w:val="006D343C"/>
    <w:rsid w:val="006D39D6"/>
    <w:rsid w:val="006D6E46"/>
    <w:rsid w:val="00700B86"/>
    <w:rsid w:val="00706D3A"/>
    <w:rsid w:val="00711AD9"/>
    <w:rsid w:val="00750EC8"/>
    <w:rsid w:val="00755405"/>
    <w:rsid w:val="00760238"/>
    <w:rsid w:val="00777F2A"/>
    <w:rsid w:val="00784503"/>
    <w:rsid w:val="00795931"/>
    <w:rsid w:val="007C4889"/>
    <w:rsid w:val="007E0684"/>
    <w:rsid w:val="007E69C9"/>
    <w:rsid w:val="007E72EC"/>
    <w:rsid w:val="007F7AB9"/>
    <w:rsid w:val="00830BDD"/>
    <w:rsid w:val="008908EE"/>
    <w:rsid w:val="008D56C4"/>
    <w:rsid w:val="008E3610"/>
    <w:rsid w:val="008F15A6"/>
    <w:rsid w:val="00925950"/>
    <w:rsid w:val="00933EE4"/>
    <w:rsid w:val="00940885"/>
    <w:rsid w:val="00971C3A"/>
    <w:rsid w:val="00983F71"/>
    <w:rsid w:val="009A6783"/>
    <w:rsid w:val="009B5581"/>
    <w:rsid w:val="009D262B"/>
    <w:rsid w:val="00A016B3"/>
    <w:rsid w:val="00A0524E"/>
    <w:rsid w:val="00A65A55"/>
    <w:rsid w:val="00AF46AA"/>
    <w:rsid w:val="00B149ED"/>
    <w:rsid w:val="00B215DA"/>
    <w:rsid w:val="00B64BA8"/>
    <w:rsid w:val="00B65BEF"/>
    <w:rsid w:val="00B7357E"/>
    <w:rsid w:val="00BB3C92"/>
    <w:rsid w:val="00BE475B"/>
    <w:rsid w:val="00C1456E"/>
    <w:rsid w:val="00C2519C"/>
    <w:rsid w:val="00C439F2"/>
    <w:rsid w:val="00C44831"/>
    <w:rsid w:val="00C45532"/>
    <w:rsid w:val="00C757B8"/>
    <w:rsid w:val="00C8403B"/>
    <w:rsid w:val="00CA5AC7"/>
    <w:rsid w:val="00CB2C5E"/>
    <w:rsid w:val="00CB7D53"/>
    <w:rsid w:val="00CE039B"/>
    <w:rsid w:val="00D02E32"/>
    <w:rsid w:val="00D10EAA"/>
    <w:rsid w:val="00D27B2F"/>
    <w:rsid w:val="00D53EC6"/>
    <w:rsid w:val="00D7153F"/>
    <w:rsid w:val="00D7484B"/>
    <w:rsid w:val="00D87C10"/>
    <w:rsid w:val="00DA6DAD"/>
    <w:rsid w:val="00DB38E2"/>
    <w:rsid w:val="00DE1BAD"/>
    <w:rsid w:val="00DE6934"/>
    <w:rsid w:val="00DF2C06"/>
    <w:rsid w:val="00E04AAF"/>
    <w:rsid w:val="00E16013"/>
    <w:rsid w:val="00E322FD"/>
    <w:rsid w:val="00E8018E"/>
    <w:rsid w:val="00EB534D"/>
    <w:rsid w:val="00EE525C"/>
    <w:rsid w:val="00EF22D4"/>
    <w:rsid w:val="00F04DCB"/>
    <w:rsid w:val="00F3354B"/>
    <w:rsid w:val="00F425AC"/>
    <w:rsid w:val="00F56993"/>
    <w:rsid w:val="00F8760E"/>
    <w:rsid w:val="00F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A1DEA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DE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1DE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DE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1DE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1DE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1DE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1DE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1DE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1DE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67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A1DE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A1DE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1DE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1DE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A1DE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A1DE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A1DE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A1DE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1DE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A1DE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E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A1DE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0A1DEA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0A1DEA"/>
    <w:rPr>
      <w:b/>
      <w:bCs/>
      <w:spacing w:val="0"/>
    </w:rPr>
  </w:style>
  <w:style w:type="character" w:styleId="Emphasis">
    <w:name w:val="Emphasis"/>
    <w:uiPriority w:val="20"/>
    <w:qFormat/>
    <w:rsid w:val="000A1DE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A1DEA"/>
    <w:pPr>
      <w:ind w:firstLine="0"/>
    </w:pPr>
  </w:style>
  <w:style w:type="paragraph" w:styleId="ListParagraph">
    <w:name w:val="List Paragraph"/>
    <w:basedOn w:val="Normal"/>
    <w:uiPriority w:val="34"/>
    <w:qFormat/>
    <w:rsid w:val="000A1D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DEA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0A1DE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D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A1D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A1DEA"/>
    <w:rPr>
      <w:i/>
      <w:iCs/>
      <w:color w:val="5A5A5A"/>
    </w:rPr>
  </w:style>
  <w:style w:type="character" w:styleId="IntenseEmphasis">
    <w:name w:val="Intense Emphasis"/>
    <w:uiPriority w:val="21"/>
    <w:qFormat/>
    <w:rsid w:val="000A1D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A1DEA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A1DEA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A1D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A1DE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A1DEA"/>
  </w:style>
  <w:style w:type="paragraph" w:styleId="Header">
    <w:name w:val="header"/>
    <w:basedOn w:val="Normal"/>
    <w:link w:val="HeaderChar"/>
    <w:uiPriority w:val="99"/>
    <w:rsid w:val="00C757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57B8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rsid w:val="00C757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57B8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C8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19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un\LOCALS~1\Temp\SWS_EV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806B-E55F-46D5-9A98-86315CAC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SWS_EVENT_Form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comp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harun</dc:creator>
  <cp:lastModifiedBy>Qamar Abbasi</cp:lastModifiedBy>
  <cp:revision>4</cp:revision>
  <cp:lastPrinted>2013-11-29T07:20:00Z</cp:lastPrinted>
  <dcterms:created xsi:type="dcterms:W3CDTF">2013-11-20T07:18:00Z</dcterms:created>
  <dcterms:modified xsi:type="dcterms:W3CDTF">2013-11-29T07:20:00Z</dcterms:modified>
</cp:coreProperties>
</file>